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BỆNH VIỆN BẠCH MAI</w:t>
      </w: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CAO ĐẲNG Y TẾ BẠCH MAI</w:t>
      </w: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...................***....................</w:t>
      </w: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AAE" w:rsidRDefault="00E21AAE" w:rsidP="00E21AA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14FC" w:rsidRDefault="00415CD5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55245</wp:posOffset>
            </wp:positionV>
            <wp:extent cx="1428750" cy="1371600"/>
            <wp:effectExtent l="19050" t="0" r="0" b="0"/>
            <wp:wrapNone/>
            <wp:docPr id="2" name="Picture 1" descr="Quy chuan Logo Cao Dang y Bach Mai_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y chuan Logo Cao Dang y Bach Mai_nh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FC" w:rsidRDefault="006814FC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6814FC" w:rsidRDefault="006814FC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415CD5" w:rsidRDefault="00415CD5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415CD5" w:rsidRDefault="00415CD5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415CD5" w:rsidRDefault="00415CD5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415CD5" w:rsidRDefault="00415CD5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415CD5" w:rsidRDefault="00415CD5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E21AAE" w:rsidRPr="00415CD5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sz w:val="48"/>
          <w:szCs w:val="48"/>
        </w:rPr>
        <w:t xml:space="preserve">SỔ TAY </w:t>
      </w:r>
      <w:r w:rsidR="00415CD5">
        <w:rPr>
          <w:rFonts w:ascii="Times New Roman" w:hAnsi="Times New Roman"/>
          <w:b/>
          <w:sz w:val="48"/>
          <w:szCs w:val="48"/>
          <w:lang w:val="en-US"/>
        </w:rPr>
        <w:t>GIẢNG VIÊN</w:t>
      </w: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28"/>
          <w:szCs w:val="28"/>
        </w:rPr>
        <w:t>Quyển số:..............</w:t>
      </w:r>
    </w:p>
    <w:p w:rsidR="00E21AAE" w:rsidRDefault="00E21AAE" w:rsidP="00E21A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086A" w:rsidRDefault="00AF086A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086A" w:rsidRDefault="00AF086A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086A" w:rsidRDefault="00AF086A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5CD5" w:rsidRDefault="00415CD5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5CD5" w:rsidRDefault="00415CD5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5CD5" w:rsidRDefault="00415CD5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5CD5" w:rsidRDefault="00415CD5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2A3B" w:rsidRDefault="00C42A3B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2A3B" w:rsidRDefault="00C42A3B" w:rsidP="006814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345EF" w:rsidRPr="001E4DC2" w:rsidRDefault="00AF086A" w:rsidP="007345E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NĂM …………..</w:t>
      </w:r>
      <w:r w:rsidR="00E21AAE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2E3A7B" w:rsidRDefault="00DE396B" w:rsidP="00DE396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4DC2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DANH SÁCH ĐIỂM DANH VÀ </w:t>
      </w:r>
      <w:r w:rsidRPr="001E4DC2">
        <w:rPr>
          <w:rFonts w:ascii="Times New Roman" w:hAnsi="Times New Roman"/>
          <w:b/>
          <w:sz w:val="26"/>
          <w:szCs w:val="26"/>
        </w:rPr>
        <w:t>BẢNG GHI ĐIỂM</w:t>
      </w:r>
    </w:p>
    <w:p w:rsidR="00DE396B" w:rsidRDefault="00DE396B" w:rsidP="00DE396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4DC2">
        <w:rPr>
          <w:rFonts w:ascii="Times New Roman" w:hAnsi="Times New Roman"/>
          <w:b/>
          <w:sz w:val="26"/>
          <w:szCs w:val="26"/>
        </w:rPr>
        <w:t xml:space="preserve"> </w:t>
      </w:r>
      <w:r w:rsidRPr="001E4DC2">
        <w:rPr>
          <w:rFonts w:ascii="Times New Roman" w:hAnsi="Times New Roman"/>
          <w:b/>
          <w:sz w:val="26"/>
          <w:szCs w:val="26"/>
          <w:lang w:val="en-US"/>
        </w:rPr>
        <w:t>MÔN HỌC/ MÔ ĐUN</w:t>
      </w:r>
      <w:r w:rsidR="002E3A7B">
        <w:rPr>
          <w:rFonts w:ascii="Times New Roman" w:hAnsi="Times New Roman"/>
          <w:b/>
          <w:sz w:val="26"/>
          <w:szCs w:val="26"/>
          <w:lang w:val="en-US"/>
        </w:rPr>
        <w:t>…………………………………….. LỚP:………………..</w:t>
      </w:r>
    </w:p>
    <w:p w:rsidR="003C1FBB" w:rsidRPr="001E4DC2" w:rsidRDefault="003C1FBB" w:rsidP="00DE396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11199" w:type="dxa"/>
        <w:tblInd w:w="-1168" w:type="dxa"/>
        <w:tblLayout w:type="fixed"/>
        <w:tblLook w:val="04A0"/>
      </w:tblPr>
      <w:tblGrid>
        <w:gridCol w:w="425"/>
        <w:gridCol w:w="1135"/>
        <w:gridCol w:w="2158"/>
        <w:gridCol w:w="850"/>
        <w:gridCol w:w="237"/>
        <w:gridCol w:w="283"/>
        <w:gridCol w:w="284"/>
        <w:gridCol w:w="236"/>
        <w:gridCol w:w="236"/>
        <w:gridCol w:w="283"/>
        <w:gridCol w:w="284"/>
        <w:gridCol w:w="283"/>
        <w:gridCol w:w="237"/>
        <w:gridCol w:w="236"/>
        <w:gridCol w:w="386"/>
        <w:gridCol w:w="425"/>
        <w:gridCol w:w="386"/>
        <w:gridCol w:w="283"/>
        <w:gridCol w:w="283"/>
        <w:gridCol w:w="284"/>
        <w:gridCol w:w="283"/>
        <w:gridCol w:w="284"/>
        <w:gridCol w:w="284"/>
        <w:gridCol w:w="567"/>
        <w:gridCol w:w="567"/>
      </w:tblGrid>
      <w:tr w:rsidR="00DE396B" w:rsidTr="00BA13D9">
        <w:trPr>
          <w:trHeight w:val="345"/>
        </w:trPr>
        <w:tc>
          <w:tcPr>
            <w:tcW w:w="425" w:type="dxa"/>
            <w:vMerge w:val="restart"/>
            <w:vAlign w:val="center"/>
          </w:tcPr>
          <w:p w:rsidR="00DE396B" w:rsidRPr="00E17132" w:rsidRDefault="00DE396B" w:rsidP="00BA13D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7132">
              <w:rPr>
                <w:rFonts w:ascii="Times New Roman" w:hAnsi="Times New Roman"/>
                <w:b/>
                <w:sz w:val="16"/>
                <w:szCs w:val="16"/>
              </w:rPr>
              <w:t>TT</w:t>
            </w:r>
          </w:p>
        </w:tc>
        <w:tc>
          <w:tcPr>
            <w:tcW w:w="1135" w:type="dxa"/>
            <w:vMerge w:val="restart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</w:rPr>
              <w:t>MÃ SV</w:t>
            </w:r>
          </w:p>
        </w:tc>
        <w:tc>
          <w:tcPr>
            <w:tcW w:w="2158" w:type="dxa"/>
            <w:vMerge w:val="restart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HỌ VÀ</w:t>
            </w:r>
          </w:p>
        </w:tc>
        <w:tc>
          <w:tcPr>
            <w:tcW w:w="850" w:type="dxa"/>
            <w:vMerge w:val="restart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TÊN</w:t>
            </w:r>
          </w:p>
        </w:tc>
        <w:tc>
          <w:tcPr>
            <w:tcW w:w="2599" w:type="dxa"/>
            <w:gridSpan w:val="10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BUỔI SỐ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Tổng nghỉ</w:t>
            </w:r>
          </w:p>
        </w:tc>
        <w:tc>
          <w:tcPr>
            <w:tcW w:w="952" w:type="dxa"/>
            <w:gridSpan w:val="3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KIỂM TRA</w:t>
            </w:r>
          </w:p>
        </w:tc>
        <w:tc>
          <w:tcPr>
            <w:tcW w:w="567" w:type="dxa"/>
            <w:gridSpan w:val="2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THI</w:t>
            </w:r>
          </w:p>
        </w:tc>
        <w:tc>
          <w:tcPr>
            <w:tcW w:w="568" w:type="dxa"/>
            <w:gridSpan w:val="2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Điểm MH/MĐ</w:t>
            </w:r>
          </w:p>
        </w:tc>
        <w:tc>
          <w:tcPr>
            <w:tcW w:w="567" w:type="dxa"/>
            <w:vMerge w:val="restart"/>
            <w:vAlign w:val="center"/>
          </w:tcPr>
          <w:p w:rsidR="00DE396B" w:rsidRPr="00CE575D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E575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Thi lại</w:t>
            </w:r>
          </w:p>
        </w:tc>
        <w:tc>
          <w:tcPr>
            <w:tcW w:w="567" w:type="dxa"/>
            <w:vMerge w:val="restart"/>
            <w:vAlign w:val="center"/>
          </w:tcPr>
          <w:p w:rsidR="00DE396B" w:rsidRPr="00CE575D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E575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Học lại</w:t>
            </w:r>
          </w:p>
        </w:tc>
      </w:tr>
      <w:tr w:rsidR="00DE396B" w:rsidTr="00D20989"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83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7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extDirection w:val="tbRl"/>
            <w:vAlign w:val="center"/>
          </w:tcPr>
          <w:p w:rsidR="00DE396B" w:rsidRPr="00C15319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extDirection w:val="tbRl"/>
            <w:vAlign w:val="center"/>
          </w:tcPr>
          <w:p w:rsidR="00DE396B" w:rsidRPr="00AF0D4B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Hệ số 1</w:t>
            </w:r>
          </w:p>
        </w:tc>
        <w:tc>
          <w:tcPr>
            <w:tcW w:w="283" w:type="dxa"/>
            <w:vMerge w:val="restart"/>
            <w:textDirection w:val="tbRl"/>
            <w:vAlign w:val="center"/>
          </w:tcPr>
          <w:p w:rsidR="00DE396B" w:rsidRPr="00E17132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Hệ số 2</w:t>
            </w:r>
          </w:p>
        </w:tc>
        <w:tc>
          <w:tcPr>
            <w:tcW w:w="283" w:type="dxa"/>
            <w:vMerge w:val="restart"/>
            <w:textDirection w:val="tbRl"/>
            <w:vAlign w:val="center"/>
          </w:tcPr>
          <w:p w:rsidR="00DE396B" w:rsidRPr="00AF0D4B" w:rsidRDefault="00DE396B" w:rsidP="00BA13D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TBKT</w:t>
            </w:r>
          </w:p>
        </w:tc>
        <w:tc>
          <w:tcPr>
            <w:tcW w:w="284" w:type="dxa"/>
            <w:vMerge w:val="restart"/>
            <w:textDirection w:val="tbRl"/>
            <w:vAlign w:val="center"/>
          </w:tcPr>
          <w:p w:rsidR="00DE396B" w:rsidRPr="00E17132" w:rsidRDefault="00DE396B" w:rsidP="00BA13D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Lần 1</w:t>
            </w:r>
          </w:p>
        </w:tc>
        <w:tc>
          <w:tcPr>
            <w:tcW w:w="283" w:type="dxa"/>
            <w:vMerge w:val="restart"/>
            <w:textDirection w:val="tbRl"/>
            <w:vAlign w:val="center"/>
          </w:tcPr>
          <w:p w:rsidR="00DE396B" w:rsidRPr="00E17132" w:rsidRDefault="00DE396B" w:rsidP="00BA13D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Lần 2</w:t>
            </w:r>
          </w:p>
        </w:tc>
        <w:tc>
          <w:tcPr>
            <w:tcW w:w="284" w:type="dxa"/>
            <w:vMerge w:val="restart"/>
            <w:textDirection w:val="tbRl"/>
            <w:vAlign w:val="center"/>
          </w:tcPr>
          <w:p w:rsidR="00DE396B" w:rsidRPr="00E17132" w:rsidRDefault="00DE396B" w:rsidP="00BA13D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Lần 1</w:t>
            </w:r>
          </w:p>
        </w:tc>
        <w:tc>
          <w:tcPr>
            <w:tcW w:w="284" w:type="dxa"/>
            <w:vMerge w:val="restart"/>
            <w:textDirection w:val="tbRl"/>
            <w:vAlign w:val="center"/>
          </w:tcPr>
          <w:p w:rsidR="00DE396B" w:rsidRPr="00E17132" w:rsidRDefault="00DE396B" w:rsidP="00BA13D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Lần 2</w:t>
            </w:r>
          </w:p>
        </w:tc>
        <w:tc>
          <w:tcPr>
            <w:tcW w:w="567" w:type="dxa"/>
            <w:vMerge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396B" w:rsidTr="00BA13D9">
        <w:trPr>
          <w:trHeight w:val="345"/>
        </w:trPr>
        <w:tc>
          <w:tcPr>
            <w:tcW w:w="425" w:type="dxa"/>
            <w:vMerge/>
            <w:vAlign w:val="center"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396B" w:rsidRPr="00CA009B" w:rsidRDefault="00DE396B" w:rsidP="00BA13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10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NGÀY HỌC</w:t>
            </w:r>
          </w:p>
        </w:tc>
        <w:tc>
          <w:tcPr>
            <w:tcW w:w="386" w:type="dxa"/>
            <w:vMerge w:val="restart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vMerge w:val="restart"/>
            <w:vAlign w:val="center"/>
          </w:tcPr>
          <w:p w:rsidR="00DE396B" w:rsidRPr="00DB7DE8" w:rsidRDefault="00DE396B" w:rsidP="00BA13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386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E396B" w:rsidRPr="00ED53DD" w:rsidRDefault="00DE396B" w:rsidP="00BA13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E396B" w:rsidTr="00BA13D9">
        <w:tc>
          <w:tcPr>
            <w:tcW w:w="425" w:type="dxa"/>
            <w:vMerge/>
            <w:vAlign w:val="center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vMerge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425" w:type="dxa"/>
          </w:tcPr>
          <w:p w:rsidR="00DE396B" w:rsidRPr="009F27F3" w:rsidRDefault="00DE396B" w:rsidP="00BA1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1560" w:type="dxa"/>
            <w:gridSpan w:val="2"/>
            <w:vMerge w:val="restart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Tổng nghỉ</w:t>
            </w:r>
          </w:p>
        </w:tc>
        <w:tc>
          <w:tcPr>
            <w:tcW w:w="3008" w:type="dxa"/>
            <w:gridSpan w:val="2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Có phép (P)</w:t>
            </w: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96B" w:rsidTr="00BA13D9">
        <w:tc>
          <w:tcPr>
            <w:tcW w:w="1560" w:type="dxa"/>
            <w:gridSpan w:val="2"/>
            <w:vMerge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Không phép (K)</w:t>
            </w: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96B" w:rsidRDefault="00DE396B" w:rsidP="00BA1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A7B" w:rsidRDefault="002E3A7B" w:rsidP="002E3A7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4DC2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DANH SÁCH ĐIỂM DANH VÀ </w:t>
      </w:r>
      <w:r w:rsidRPr="001E4DC2">
        <w:rPr>
          <w:rFonts w:ascii="Times New Roman" w:hAnsi="Times New Roman"/>
          <w:b/>
          <w:sz w:val="26"/>
          <w:szCs w:val="26"/>
        </w:rPr>
        <w:t>BẢNG GHI ĐIỂM</w:t>
      </w:r>
    </w:p>
    <w:p w:rsidR="002E3A7B" w:rsidRDefault="002E3A7B" w:rsidP="002E3A7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4DC2">
        <w:rPr>
          <w:rFonts w:ascii="Times New Roman" w:hAnsi="Times New Roman"/>
          <w:b/>
          <w:sz w:val="26"/>
          <w:szCs w:val="26"/>
        </w:rPr>
        <w:t xml:space="preserve"> </w:t>
      </w:r>
      <w:r w:rsidRPr="001E4DC2">
        <w:rPr>
          <w:rFonts w:ascii="Times New Roman" w:hAnsi="Times New Roman"/>
          <w:b/>
          <w:sz w:val="26"/>
          <w:szCs w:val="26"/>
          <w:lang w:val="en-US"/>
        </w:rPr>
        <w:t>MÔN HỌC/ MÔ ĐUN</w:t>
      </w:r>
      <w:r>
        <w:rPr>
          <w:rFonts w:ascii="Times New Roman" w:hAnsi="Times New Roman"/>
          <w:b/>
          <w:sz w:val="26"/>
          <w:szCs w:val="26"/>
          <w:lang w:val="en-US"/>
        </w:rPr>
        <w:t>…………………………………….. LỚP:………………..</w:t>
      </w:r>
    </w:p>
    <w:p w:rsidR="002E3A7B" w:rsidRPr="001E4DC2" w:rsidRDefault="002E3A7B" w:rsidP="002E3A7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11199" w:type="dxa"/>
        <w:tblInd w:w="-1168" w:type="dxa"/>
        <w:tblLayout w:type="fixed"/>
        <w:tblLook w:val="04A0"/>
      </w:tblPr>
      <w:tblGrid>
        <w:gridCol w:w="425"/>
        <w:gridCol w:w="1135"/>
        <w:gridCol w:w="2158"/>
        <w:gridCol w:w="850"/>
        <w:gridCol w:w="237"/>
        <w:gridCol w:w="283"/>
        <w:gridCol w:w="284"/>
        <w:gridCol w:w="236"/>
        <w:gridCol w:w="236"/>
        <w:gridCol w:w="283"/>
        <w:gridCol w:w="284"/>
        <w:gridCol w:w="283"/>
        <w:gridCol w:w="237"/>
        <w:gridCol w:w="236"/>
        <w:gridCol w:w="386"/>
        <w:gridCol w:w="425"/>
        <w:gridCol w:w="386"/>
        <w:gridCol w:w="283"/>
        <w:gridCol w:w="283"/>
        <w:gridCol w:w="284"/>
        <w:gridCol w:w="283"/>
        <w:gridCol w:w="284"/>
        <w:gridCol w:w="284"/>
        <w:gridCol w:w="567"/>
        <w:gridCol w:w="567"/>
      </w:tblGrid>
      <w:tr w:rsidR="002E3A7B" w:rsidTr="006120FA">
        <w:trPr>
          <w:trHeight w:val="345"/>
        </w:trPr>
        <w:tc>
          <w:tcPr>
            <w:tcW w:w="425" w:type="dxa"/>
            <w:vMerge w:val="restart"/>
            <w:vAlign w:val="center"/>
          </w:tcPr>
          <w:p w:rsidR="002E3A7B" w:rsidRPr="00E17132" w:rsidRDefault="002E3A7B" w:rsidP="006120FA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7132">
              <w:rPr>
                <w:rFonts w:ascii="Times New Roman" w:hAnsi="Times New Roman"/>
                <w:b/>
                <w:sz w:val="16"/>
                <w:szCs w:val="16"/>
              </w:rPr>
              <w:t>TT</w:t>
            </w:r>
          </w:p>
        </w:tc>
        <w:tc>
          <w:tcPr>
            <w:tcW w:w="1135" w:type="dxa"/>
            <w:vMerge w:val="restart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</w:rPr>
              <w:t>MÃ SV</w:t>
            </w:r>
          </w:p>
        </w:tc>
        <w:tc>
          <w:tcPr>
            <w:tcW w:w="2158" w:type="dxa"/>
            <w:vMerge w:val="restart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HỌ VÀ</w:t>
            </w:r>
          </w:p>
        </w:tc>
        <w:tc>
          <w:tcPr>
            <w:tcW w:w="850" w:type="dxa"/>
            <w:vMerge w:val="restart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TÊN</w:t>
            </w:r>
          </w:p>
        </w:tc>
        <w:tc>
          <w:tcPr>
            <w:tcW w:w="2599" w:type="dxa"/>
            <w:gridSpan w:val="10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BUỔI SỐ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Tổng nghỉ</w:t>
            </w:r>
          </w:p>
        </w:tc>
        <w:tc>
          <w:tcPr>
            <w:tcW w:w="952" w:type="dxa"/>
            <w:gridSpan w:val="3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KIỂM TRA</w:t>
            </w:r>
          </w:p>
        </w:tc>
        <w:tc>
          <w:tcPr>
            <w:tcW w:w="567" w:type="dxa"/>
            <w:gridSpan w:val="2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THI</w:t>
            </w:r>
          </w:p>
        </w:tc>
        <w:tc>
          <w:tcPr>
            <w:tcW w:w="568" w:type="dxa"/>
            <w:gridSpan w:val="2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Điểm MH/MĐ</w:t>
            </w:r>
          </w:p>
        </w:tc>
        <w:tc>
          <w:tcPr>
            <w:tcW w:w="567" w:type="dxa"/>
            <w:vMerge w:val="restart"/>
            <w:vAlign w:val="center"/>
          </w:tcPr>
          <w:p w:rsidR="002E3A7B" w:rsidRPr="00CE575D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E575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Thi lại</w:t>
            </w:r>
          </w:p>
        </w:tc>
        <w:tc>
          <w:tcPr>
            <w:tcW w:w="567" w:type="dxa"/>
            <w:vMerge w:val="restart"/>
            <w:vAlign w:val="center"/>
          </w:tcPr>
          <w:p w:rsidR="002E3A7B" w:rsidRPr="00CE575D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E575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Học lại</w:t>
            </w:r>
          </w:p>
        </w:tc>
      </w:tr>
      <w:tr w:rsidR="002E3A7B" w:rsidTr="006120FA"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83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7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extDirection w:val="tbRl"/>
            <w:vAlign w:val="center"/>
          </w:tcPr>
          <w:p w:rsidR="002E3A7B" w:rsidRPr="00C15319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15319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extDirection w:val="tbRl"/>
            <w:vAlign w:val="center"/>
          </w:tcPr>
          <w:p w:rsidR="002E3A7B" w:rsidRPr="00AF0D4B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Hệ số 1</w:t>
            </w:r>
          </w:p>
        </w:tc>
        <w:tc>
          <w:tcPr>
            <w:tcW w:w="283" w:type="dxa"/>
            <w:vMerge w:val="restart"/>
            <w:textDirection w:val="tbRl"/>
            <w:vAlign w:val="center"/>
          </w:tcPr>
          <w:p w:rsidR="002E3A7B" w:rsidRPr="00E17132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Hệ số 2</w:t>
            </w:r>
          </w:p>
        </w:tc>
        <w:tc>
          <w:tcPr>
            <w:tcW w:w="283" w:type="dxa"/>
            <w:vMerge w:val="restart"/>
            <w:textDirection w:val="tbRl"/>
            <w:vAlign w:val="center"/>
          </w:tcPr>
          <w:p w:rsidR="002E3A7B" w:rsidRPr="00AF0D4B" w:rsidRDefault="002E3A7B" w:rsidP="006120FA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TBKT</w:t>
            </w:r>
          </w:p>
        </w:tc>
        <w:tc>
          <w:tcPr>
            <w:tcW w:w="284" w:type="dxa"/>
            <w:vMerge w:val="restart"/>
            <w:textDirection w:val="tbRl"/>
            <w:vAlign w:val="center"/>
          </w:tcPr>
          <w:p w:rsidR="002E3A7B" w:rsidRPr="00E17132" w:rsidRDefault="002E3A7B" w:rsidP="006120F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Lần 1</w:t>
            </w:r>
          </w:p>
        </w:tc>
        <w:tc>
          <w:tcPr>
            <w:tcW w:w="283" w:type="dxa"/>
            <w:vMerge w:val="restart"/>
            <w:textDirection w:val="tbRl"/>
            <w:vAlign w:val="center"/>
          </w:tcPr>
          <w:p w:rsidR="002E3A7B" w:rsidRPr="00E17132" w:rsidRDefault="002E3A7B" w:rsidP="006120F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Lần 2</w:t>
            </w:r>
          </w:p>
        </w:tc>
        <w:tc>
          <w:tcPr>
            <w:tcW w:w="284" w:type="dxa"/>
            <w:vMerge w:val="restart"/>
            <w:textDirection w:val="tbRl"/>
            <w:vAlign w:val="center"/>
          </w:tcPr>
          <w:p w:rsidR="002E3A7B" w:rsidRPr="00E17132" w:rsidRDefault="002E3A7B" w:rsidP="006120F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Lần 1</w:t>
            </w:r>
          </w:p>
        </w:tc>
        <w:tc>
          <w:tcPr>
            <w:tcW w:w="284" w:type="dxa"/>
            <w:vMerge w:val="restart"/>
            <w:textDirection w:val="tbRl"/>
            <w:vAlign w:val="center"/>
          </w:tcPr>
          <w:p w:rsidR="002E3A7B" w:rsidRPr="00E17132" w:rsidRDefault="002E3A7B" w:rsidP="006120F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Lần 2</w:t>
            </w:r>
          </w:p>
        </w:tc>
        <w:tc>
          <w:tcPr>
            <w:tcW w:w="567" w:type="dxa"/>
            <w:vMerge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3A7B" w:rsidTr="006120FA">
        <w:trPr>
          <w:trHeight w:val="345"/>
        </w:trPr>
        <w:tc>
          <w:tcPr>
            <w:tcW w:w="425" w:type="dxa"/>
            <w:vMerge/>
            <w:vAlign w:val="center"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3A7B" w:rsidRPr="00CA009B" w:rsidRDefault="002E3A7B" w:rsidP="00612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10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NGÀY HỌC</w:t>
            </w:r>
          </w:p>
        </w:tc>
        <w:tc>
          <w:tcPr>
            <w:tcW w:w="386" w:type="dxa"/>
            <w:vMerge w:val="restart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vMerge w:val="restart"/>
            <w:vAlign w:val="center"/>
          </w:tcPr>
          <w:p w:rsidR="002E3A7B" w:rsidRPr="00DB7DE8" w:rsidRDefault="002E3A7B" w:rsidP="006120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DE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386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E3A7B" w:rsidRPr="00ED53DD" w:rsidRDefault="002E3A7B" w:rsidP="006120F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E3A7B" w:rsidTr="006120FA">
        <w:tc>
          <w:tcPr>
            <w:tcW w:w="425" w:type="dxa"/>
            <w:vMerge/>
            <w:vAlign w:val="center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vMerge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425" w:type="dxa"/>
          </w:tcPr>
          <w:p w:rsidR="002E3A7B" w:rsidRPr="009F27F3" w:rsidRDefault="002E3A7B" w:rsidP="00612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1560" w:type="dxa"/>
            <w:gridSpan w:val="2"/>
            <w:vMerge w:val="restart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Tổng nghỉ</w:t>
            </w:r>
          </w:p>
        </w:tc>
        <w:tc>
          <w:tcPr>
            <w:tcW w:w="3008" w:type="dxa"/>
            <w:gridSpan w:val="2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Có phép (P)</w:t>
            </w: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A7B" w:rsidTr="006120FA">
        <w:tc>
          <w:tcPr>
            <w:tcW w:w="1560" w:type="dxa"/>
            <w:gridSpan w:val="2"/>
            <w:vMerge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Không phép (K)</w:t>
            </w: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7B" w:rsidRDefault="002E3A7B" w:rsidP="0061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299" w:rsidRPr="00EE7299" w:rsidRDefault="00EE7299" w:rsidP="00EE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E7299">
        <w:rPr>
          <w:rFonts w:ascii="Times New Roman" w:hAnsi="Times New Roman"/>
          <w:b/>
          <w:sz w:val="28"/>
          <w:szCs w:val="28"/>
          <w:lang w:val="en-US"/>
        </w:rPr>
        <w:lastRenderedPageBreak/>
        <w:t>ĐÁNH GIÁ QUÁ TRÌNH GIẢNG DẠY MÔN HỌC/</w:t>
      </w:r>
      <w:r w:rsidR="00293486">
        <w:rPr>
          <w:rFonts w:ascii="Times New Roman" w:hAnsi="Times New Roman"/>
          <w:b/>
          <w:sz w:val="28"/>
          <w:szCs w:val="28"/>
          <w:lang w:val="en-US"/>
        </w:rPr>
        <w:t>MÔ ĐUN</w:t>
      </w:r>
    </w:p>
    <w:p w:rsidR="00EE7299" w:rsidRPr="00EE7299" w:rsidRDefault="00EE7299" w:rsidP="00EE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E7299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Đ</w:t>
      </w:r>
      <w:r w:rsidRPr="00EE7299">
        <w:rPr>
          <w:rFonts w:ascii="Times New Roman" w:hAnsi="Times New Roman"/>
          <w:b/>
          <w:sz w:val="28"/>
          <w:szCs w:val="28"/>
          <w:lang w:val="en-US"/>
        </w:rPr>
        <w:t>ánh giá chung quá trình tổ chức đào tạo, quản lý lớp học và kết quả học tập của lớp học, kinh nghiệm giảng dạy môn học/mô</w:t>
      </w:r>
      <w:r w:rsidR="00F87F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E7299">
        <w:rPr>
          <w:rFonts w:ascii="Times New Roman" w:hAnsi="Times New Roman"/>
          <w:b/>
          <w:sz w:val="28"/>
          <w:szCs w:val="28"/>
          <w:lang w:val="en-US"/>
        </w:rPr>
        <w:t>đun)</w:t>
      </w:r>
    </w:p>
    <w:p w:rsidR="00EE7299" w:rsidRDefault="00EE7299" w:rsidP="00EE729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E7299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040" w:rsidRDefault="00EE7299" w:rsidP="00EE7299">
      <w:pPr>
        <w:spacing w:after="0" w:line="360" w:lineRule="auto"/>
        <w:jc w:val="center"/>
      </w:pPr>
      <w:r w:rsidRPr="00EE7299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3486">
        <w:rPr>
          <w:rFonts w:ascii="Times New Roman" w:hAnsi="Times New Roman"/>
          <w:sz w:val="28"/>
          <w:szCs w:val="28"/>
          <w:lang w:val="en-US"/>
        </w:rPr>
        <w:t>...............................</w:t>
      </w:r>
      <w:r w:rsidR="00642A37">
        <w:t xml:space="preserve"> </w:t>
      </w:r>
    </w:p>
    <w:p w:rsidR="003C1FBB" w:rsidRDefault="003C1FBB">
      <w:pPr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p w:rsidR="007345EF" w:rsidRPr="00EE7299" w:rsidRDefault="007345EF" w:rsidP="00734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QUẢN LÝ SINH VIÊN</w:t>
      </w:r>
    </w:p>
    <w:p w:rsidR="007345EF" w:rsidRDefault="007345EF" w:rsidP="007345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E7299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5EF" w:rsidRDefault="007345EF" w:rsidP="007345EF">
      <w:pPr>
        <w:spacing w:after="0" w:line="360" w:lineRule="auto"/>
        <w:jc w:val="center"/>
      </w:pPr>
      <w:r w:rsidRPr="00EE7299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en-US"/>
        </w:rPr>
        <w:t>...............................</w:t>
      </w:r>
      <w:r>
        <w:t xml:space="preserve"> </w:t>
      </w:r>
    </w:p>
    <w:p w:rsidR="007345EF" w:rsidRDefault="007345EF">
      <w:pPr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p w:rsidR="00D20989" w:rsidRDefault="00C64040" w:rsidP="00C24A2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B5741">
        <w:rPr>
          <w:rFonts w:ascii="Times New Roman" w:hAnsi="Times New Roman"/>
          <w:b/>
          <w:sz w:val="26"/>
          <w:szCs w:val="26"/>
          <w:lang w:val="en-US"/>
        </w:rPr>
        <w:lastRenderedPageBreak/>
        <w:t>HƯỚNG DẪN SỬ DỤNG SỔ TAY GIÁO VIÊN</w:t>
      </w:r>
    </w:p>
    <w:p w:rsidR="0066317D" w:rsidRPr="00BF60B9" w:rsidRDefault="00D20989" w:rsidP="00BF60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ab/>
        <w:t xml:space="preserve">Sổ tay giáo viên là sổ ghi chép của giảng viên trong quá trình quản lý giảng dạy trên lớp học. Nội dung Sổ tay </w:t>
      </w:r>
      <w:r w:rsidR="009C1275" w:rsidRPr="00BF60B9">
        <w:rPr>
          <w:rFonts w:ascii="Times New Roman" w:hAnsi="Times New Roman"/>
          <w:sz w:val="26"/>
          <w:szCs w:val="26"/>
          <w:lang w:val="en-US"/>
        </w:rPr>
        <w:t xml:space="preserve">giảng viên </w:t>
      </w:r>
      <w:r w:rsidRPr="00BF60B9">
        <w:rPr>
          <w:rFonts w:ascii="Times New Roman" w:hAnsi="Times New Roman"/>
          <w:sz w:val="26"/>
          <w:szCs w:val="26"/>
          <w:lang w:val="en-US"/>
        </w:rPr>
        <w:t>phản ánh kế hoạch học tập và các quá trình diễn ra trong triển khai kế hoạch học tập môn học/mô đun mà giảng viên tham gia giảng dạy.</w:t>
      </w:r>
    </w:p>
    <w:p w:rsidR="00BB4E88" w:rsidRPr="00BF60B9" w:rsidRDefault="00BF60B9" w:rsidP="00BF60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ab/>
      </w:r>
      <w:r w:rsidR="009C1275">
        <w:rPr>
          <w:rFonts w:ascii="Times New Roman" w:hAnsi="Times New Roman"/>
          <w:sz w:val="26"/>
          <w:szCs w:val="26"/>
          <w:lang w:val="en-US"/>
        </w:rPr>
        <w:t>1</w:t>
      </w:r>
      <w:r w:rsidR="00DD5563" w:rsidRPr="00BF60B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9C1275">
        <w:rPr>
          <w:rFonts w:ascii="Times New Roman" w:hAnsi="Times New Roman"/>
          <w:sz w:val="26"/>
          <w:szCs w:val="26"/>
          <w:lang w:val="en-US"/>
        </w:rPr>
        <w:t>G</w:t>
      </w:r>
      <w:r w:rsidR="009C1275" w:rsidRPr="00BF60B9">
        <w:rPr>
          <w:rFonts w:ascii="Times New Roman" w:hAnsi="Times New Roman"/>
          <w:sz w:val="26"/>
          <w:szCs w:val="26"/>
          <w:lang w:val="en-US"/>
        </w:rPr>
        <w:t xml:space="preserve">iảng viên </w:t>
      </w:r>
      <w:r w:rsidR="00DD5563" w:rsidRPr="00BF60B9">
        <w:rPr>
          <w:rFonts w:ascii="Times New Roman" w:hAnsi="Times New Roman"/>
          <w:sz w:val="26"/>
          <w:szCs w:val="26"/>
          <w:lang w:val="en-US"/>
        </w:rPr>
        <w:t>ghi đầy đủ thông tin theo các nội dung ghi trong sổ</w:t>
      </w:r>
    </w:p>
    <w:p w:rsidR="00DD5563" w:rsidRPr="00BF60B9" w:rsidRDefault="00BF60B9" w:rsidP="00BF60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ab/>
      </w:r>
      <w:r w:rsidR="009C1275">
        <w:rPr>
          <w:rFonts w:ascii="Times New Roman" w:hAnsi="Times New Roman"/>
          <w:sz w:val="26"/>
          <w:szCs w:val="26"/>
          <w:lang w:val="en-US"/>
        </w:rPr>
        <w:t>2</w:t>
      </w:r>
      <w:r w:rsidR="00BB4E88" w:rsidRPr="00BF60B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DD5563" w:rsidRPr="00BF60B9">
        <w:rPr>
          <w:rFonts w:ascii="Times New Roman" w:hAnsi="Times New Roman"/>
          <w:sz w:val="26"/>
          <w:szCs w:val="26"/>
          <w:lang w:val="en-US"/>
        </w:rPr>
        <w:t>Điểm danh</w:t>
      </w:r>
    </w:p>
    <w:p w:rsidR="00DD5563" w:rsidRPr="00BF60B9" w:rsidRDefault="00DD5563" w:rsidP="00BF60B9">
      <w:pPr>
        <w:pStyle w:val="ListParagraph"/>
        <w:numPr>
          <w:ilvl w:val="0"/>
          <w:numId w:val="16"/>
        </w:numPr>
        <w:spacing w:after="0" w:line="360" w:lineRule="auto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>Sinh viên</w:t>
      </w:r>
      <w:r w:rsidRPr="00BF60B9">
        <w:rPr>
          <w:rFonts w:ascii="Times New Roman" w:hAnsi="Times New Roman"/>
          <w:sz w:val="26"/>
          <w:szCs w:val="26"/>
        </w:rPr>
        <w:t xml:space="preserve"> có mặt: để trống</w:t>
      </w:r>
    </w:p>
    <w:p w:rsidR="00DD5563" w:rsidRPr="00BF60B9" w:rsidRDefault="00DD5563" w:rsidP="00BF60B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>Sinh viên</w:t>
      </w:r>
      <w:r w:rsidRPr="00BF60B9">
        <w:rPr>
          <w:rFonts w:ascii="Times New Roman" w:hAnsi="Times New Roman"/>
          <w:sz w:val="26"/>
          <w:szCs w:val="26"/>
        </w:rPr>
        <w:t xml:space="preserve"> vắng mặt:</w:t>
      </w:r>
    </w:p>
    <w:p w:rsidR="00DD5563" w:rsidRPr="00BF60B9" w:rsidRDefault="00DD5563" w:rsidP="00BF60B9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6"/>
          <w:szCs w:val="26"/>
        </w:rPr>
      </w:pPr>
      <w:r w:rsidRPr="00BF60B9">
        <w:rPr>
          <w:rFonts w:ascii="Times New Roman" w:hAnsi="Times New Roman"/>
          <w:i/>
          <w:sz w:val="26"/>
          <w:szCs w:val="26"/>
        </w:rPr>
        <w:t>+ Vắng mặt có lý do, ghi: P</w:t>
      </w:r>
    </w:p>
    <w:p w:rsidR="00DD5563" w:rsidRPr="00BF60B9" w:rsidRDefault="00DD5563" w:rsidP="00BF60B9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6"/>
          <w:szCs w:val="26"/>
        </w:rPr>
      </w:pPr>
      <w:r w:rsidRPr="00BF60B9">
        <w:rPr>
          <w:rFonts w:ascii="Times New Roman" w:hAnsi="Times New Roman"/>
          <w:i/>
          <w:sz w:val="26"/>
          <w:szCs w:val="26"/>
        </w:rPr>
        <w:t>+ Vắng mặt không có lý do, ghi: K</w:t>
      </w:r>
    </w:p>
    <w:p w:rsidR="00DD5563" w:rsidRPr="00BF60B9" w:rsidRDefault="00CD4ACD" w:rsidP="00BF60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="00DD5563" w:rsidRPr="00BF60B9">
        <w:rPr>
          <w:rFonts w:ascii="Times New Roman" w:hAnsi="Times New Roman"/>
          <w:sz w:val="26"/>
          <w:szCs w:val="26"/>
        </w:rPr>
        <w:t>Trong trường hợp sinh viên nghỉ một số giờ trong môn môn học/module thì giảng viên ghi rõ số giờ nghỉ của sinh viên.</w:t>
      </w:r>
      <w:r w:rsidR="00BF60B9" w:rsidRPr="00BF60B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B4E88" w:rsidRPr="00BF60B9">
        <w:rPr>
          <w:rFonts w:ascii="Times New Roman" w:hAnsi="Times New Roman"/>
          <w:sz w:val="26"/>
          <w:szCs w:val="26"/>
          <w:lang w:val="en-US"/>
        </w:rPr>
        <w:t xml:space="preserve">Sau khi hoàn thành hết phần giảng của môn học/ mô đun, </w:t>
      </w:r>
      <w:r w:rsidRPr="00BF60B9">
        <w:rPr>
          <w:rFonts w:ascii="Times New Roman" w:hAnsi="Times New Roman"/>
          <w:sz w:val="26"/>
          <w:szCs w:val="26"/>
        </w:rPr>
        <w:t xml:space="preserve">giảng viên </w:t>
      </w:r>
      <w:r w:rsidR="00BB4E88" w:rsidRPr="00BF60B9">
        <w:rPr>
          <w:rFonts w:ascii="Times New Roman" w:hAnsi="Times New Roman"/>
          <w:sz w:val="26"/>
          <w:szCs w:val="26"/>
          <w:lang w:val="en-US"/>
        </w:rPr>
        <w:t>tổng kết số buổi nghỉ cho sinh  viên.</w:t>
      </w:r>
    </w:p>
    <w:p w:rsidR="00034E99" w:rsidRPr="00BF60B9" w:rsidRDefault="00BF60B9" w:rsidP="00BF60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ab/>
      </w:r>
      <w:r w:rsidR="00CD4ACD">
        <w:rPr>
          <w:rFonts w:ascii="Times New Roman" w:hAnsi="Times New Roman"/>
          <w:sz w:val="26"/>
          <w:szCs w:val="26"/>
          <w:lang w:val="en-US"/>
        </w:rPr>
        <w:t>3</w:t>
      </w:r>
      <w:r w:rsidR="00034E99" w:rsidRPr="00BF60B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623317" w:rsidRPr="00BF60B9">
        <w:rPr>
          <w:rFonts w:ascii="Times New Roman" w:hAnsi="Times New Roman"/>
          <w:sz w:val="26"/>
          <w:szCs w:val="26"/>
          <w:lang w:val="en-US"/>
        </w:rPr>
        <w:t xml:space="preserve">Ghi điểm kiểm tra (nếu có) vào phần kết quả học tập của sinh viên : </w:t>
      </w:r>
      <w:r w:rsidR="00034E99" w:rsidRPr="00BF60B9">
        <w:rPr>
          <w:rFonts w:ascii="Times New Roman" w:hAnsi="Times New Roman"/>
          <w:sz w:val="26"/>
          <w:szCs w:val="26"/>
          <w:lang w:val="en-US"/>
        </w:rPr>
        <w:t>Điểm hệ số 1 (điểm kiểm tra thường xuyên); điểm hệ số 2 (điểm kiểm tra định kỳ); điểm thi và điểm môn học/ mô đun được tính theo quy chế đào tạo của nhà trường (Ban hành theo quyết định số 89/2019/QĐ- CĐYTBM ngày 29 tháng 7 năm 2019)</w:t>
      </w:r>
    </w:p>
    <w:p w:rsidR="00BB4E88" w:rsidRPr="00BF60B9" w:rsidRDefault="00BF60B9" w:rsidP="00BF60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ab/>
      </w:r>
      <w:r w:rsidR="00CD4ACD">
        <w:rPr>
          <w:rFonts w:ascii="Times New Roman" w:hAnsi="Times New Roman"/>
          <w:sz w:val="26"/>
          <w:szCs w:val="26"/>
          <w:lang w:val="en-US"/>
        </w:rPr>
        <w:t>4</w:t>
      </w:r>
      <w:r w:rsidR="00BB4E88" w:rsidRPr="00BF60B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034E99" w:rsidRPr="00BF60B9">
        <w:rPr>
          <w:rFonts w:ascii="Times New Roman" w:hAnsi="Times New Roman"/>
          <w:sz w:val="26"/>
          <w:szCs w:val="26"/>
          <w:lang w:val="en-US"/>
        </w:rPr>
        <w:t>Đánh giá quá trình giảng dạy, tổ chức đào tạo, kinh nghi</w:t>
      </w:r>
      <w:r w:rsidR="006B305C" w:rsidRPr="00BF60B9">
        <w:rPr>
          <w:rFonts w:ascii="Times New Roman" w:hAnsi="Times New Roman"/>
          <w:sz w:val="26"/>
          <w:szCs w:val="26"/>
          <w:lang w:val="en-US"/>
        </w:rPr>
        <w:t>ệ</w:t>
      </w:r>
      <w:r w:rsidR="00034E99" w:rsidRPr="00BF60B9">
        <w:rPr>
          <w:rFonts w:ascii="Times New Roman" w:hAnsi="Times New Roman"/>
          <w:sz w:val="26"/>
          <w:szCs w:val="26"/>
          <w:lang w:val="en-US"/>
        </w:rPr>
        <w:t>m giảng dạy</w:t>
      </w:r>
      <w:r w:rsidR="00623317" w:rsidRPr="00BF60B9">
        <w:rPr>
          <w:rFonts w:ascii="Times New Roman" w:hAnsi="Times New Roman"/>
          <w:sz w:val="26"/>
          <w:szCs w:val="26"/>
          <w:lang w:val="en-US"/>
        </w:rPr>
        <w:t>: Giảng viên ghi nhận xét về quá trình giảng dạy, tổ chức đào tạo, kinh nghi</w:t>
      </w:r>
      <w:r w:rsidR="006B305C" w:rsidRPr="00BF60B9">
        <w:rPr>
          <w:rFonts w:ascii="Times New Roman" w:hAnsi="Times New Roman"/>
          <w:sz w:val="26"/>
          <w:szCs w:val="26"/>
          <w:lang w:val="en-US"/>
        </w:rPr>
        <w:t>ệ</w:t>
      </w:r>
      <w:r w:rsidR="00623317" w:rsidRPr="00BF60B9">
        <w:rPr>
          <w:rFonts w:ascii="Times New Roman" w:hAnsi="Times New Roman"/>
          <w:sz w:val="26"/>
          <w:szCs w:val="26"/>
          <w:lang w:val="en-US"/>
        </w:rPr>
        <w:t>m giảng dạy</w:t>
      </w:r>
      <w:r w:rsidR="006B305C" w:rsidRPr="00BF60B9">
        <w:rPr>
          <w:rFonts w:ascii="Times New Roman" w:hAnsi="Times New Roman"/>
          <w:sz w:val="26"/>
          <w:szCs w:val="26"/>
          <w:lang w:val="en-US"/>
        </w:rPr>
        <w:t>. Lưu ý các trường hợp sinh viên cá biệt.</w:t>
      </w:r>
    </w:p>
    <w:p w:rsidR="00D20989" w:rsidRPr="008802B3" w:rsidRDefault="00BF60B9" w:rsidP="00CD4AC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BF60B9">
        <w:rPr>
          <w:rFonts w:ascii="Times New Roman" w:hAnsi="Times New Roman"/>
          <w:sz w:val="26"/>
          <w:szCs w:val="26"/>
          <w:lang w:val="en-US"/>
        </w:rPr>
        <w:tab/>
      </w:r>
    </w:p>
    <w:p w:rsidR="00D20989" w:rsidRDefault="00D20989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C64040" w:rsidRPr="00AB5741" w:rsidRDefault="00C64040" w:rsidP="00C24A2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64040" w:rsidRPr="00AB5741" w:rsidRDefault="00C64040" w:rsidP="005E6411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48434E" w:rsidRDefault="0048434E" w:rsidP="00EE7299">
      <w:pPr>
        <w:spacing w:after="0" w:line="360" w:lineRule="auto"/>
        <w:jc w:val="center"/>
      </w:pPr>
    </w:p>
    <w:sectPr w:rsidR="0048434E" w:rsidSect="00DE396B">
      <w:pgSz w:w="11906" w:h="16838"/>
      <w:pgMar w:top="993" w:right="1274" w:bottom="993" w:left="1701" w:header="709" w:footer="709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D8A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203A61"/>
    <w:multiLevelType w:val="hybridMultilevel"/>
    <w:tmpl w:val="234215E6"/>
    <w:lvl w:ilvl="0" w:tplc="B9429F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C789D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10A74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750A1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A2120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54796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73828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F052B1D"/>
    <w:multiLevelType w:val="hybridMultilevel"/>
    <w:tmpl w:val="0248F43C"/>
    <w:lvl w:ilvl="0" w:tplc="2B280C24">
      <w:start w:val="1"/>
      <w:numFmt w:val="decimal"/>
      <w:lvlText w:val="%1"/>
      <w:lvlJc w:val="center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E25EC"/>
    <w:multiLevelType w:val="hybridMultilevel"/>
    <w:tmpl w:val="0248F43C"/>
    <w:lvl w:ilvl="0" w:tplc="2B280C24">
      <w:start w:val="1"/>
      <w:numFmt w:val="decimal"/>
      <w:lvlText w:val="%1"/>
      <w:lvlJc w:val="center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52985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F438B0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B7109"/>
    <w:multiLevelType w:val="hybridMultilevel"/>
    <w:tmpl w:val="A088EFA0"/>
    <w:lvl w:ilvl="0" w:tplc="88047E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E94AA0"/>
    <w:multiLevelType w:val="hybridMultilevel"/>
    <w:tmpl w:val="3E98C91E"/>
    <w:lvl w:ilvl="0" w:tplc="ABAA4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60000"/>
    <w:multiLevelType w:val="hybridMultilevel"/>
    <w:tmpl w:val="867A7EE4"/>
    <w:lvl w:ilvl="0" w:tplc="ABAA4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ttachedTemplate r:id="rId1"/>
  <w:defaultTabStop w:val="720"/>
  <w:characterSpacingControl w:val="doNotCompress"/>
  <w:compat/>
  <w:rsids>
    <w:rsidRoot w:val="00F460EF"/>
    <w:rsid w:val="00034E99"/>
    <w:rsid w:val="000764DA"/>
    <w:rsid w:val="000766D2"/>
    <w:rsid w:val="000D367C"/>
    <w:rsid w:val="000E5E47"/>
    <w:rsid w:val="000E748E"/>
    <w:rsid w:val="00103504"/>
    <w:rsid w:val="00116D72"/>
    <w:rsid w:val="001221BA"/>
    <w:rsid w:val="0013524A"/>
    <w:rsid w:val="001470E0"/>
    <w:rsid w:val="00167EE7"/>
    <w:rsid w:val="0017531A"/>
    <w:rsid w:val="001C081F"/>
    <w:rsid w:val="002652BA"/>
    <w:rsid w:val="00270F8D"/>
    <w:rsid w:val="00293486"/>
    <w:rsid w:val="002A07CE"/>
    <w:rsid w:val="002B148E"/>
    <w:rsid w:val="002D2A17"/>
    <w:rsid w:val="002D3413"/>
    <w:rsid w:val="002E2563"/>
    <w:rsid w:val="002E3A7B"/>
    <w:rsid w:val="00303E00"/>
    <w:rsid w:val="003C1FBB"/>
    <w:rsid w:val="003C2BDB"/>
    <w:rsid w:val="00413EB1"/>
    <w:rsid w:val="00415CD5"/>
    <w:rsid w:val="00471D9E"/>
    <w:rsid w:val="0048434E"/>
    <w:rsid w:val="004F1493"/>
    <w:rsid w:val="00504202"/>
    <w:rsid w:val="00514DA4"/>
    <w:rsid w:val="005342FA"/>
    <w:rsid w:val="00575EC0"/>
    <w:rsid w:val="005E6411"/>
    <w:rsid w:val="00623317"/>
    <w:rsid w:val="006421F2"/>
    <w:rsid w:val="00642A37"/>
    <w:rsid w:val="006626EE"/>
    <w:rsid w:val="0066317D"/>
    <w:rsid w:val="00672153"/>
    <w:rsid w:val="006814FC"/>
    <w:rsid w:val="006B305C"/>
    <w:rsid w:val="007078D0"/>
    <w:rsid w:val="007345EF"/>
    <w:rsid w:val="009C1275"/>
    <w:rsid w:val="009D37E8"/>
    <w:rsid w:val="009E19E2"/>
    <w:rsid w:val="009E6387"/>
    <w:rsid w:val="00A048E5"/>
    <w:rsid w:val="00A531FA"/>
    <w:rsid w:val="00AB5741"/>
    <w:rsid w:val="00AF086A"/>
    <w:rsid w:val="00B06AB9"/>
    <w:rsid w:val="00BA244B"/>
    <w:rsid w:val="00BB4E88"/>
    <w:rsid w:val="00BB76B5"/>
    <w:rsid w:val="00BF60B9"/>
    <w:rsid w:val="00C24A24"/>
    <w:rsid w:val="00C42A3B"/>
    <w:rsid w:val="00C637AE"/>
    <w:rsid w:val="00C64040"/>
    <w:rsid w:val="00C807E8"/>
    <w:rsid w:val="00CA4B58"/>
    <w:rsid w:val="00CB7D1E"/>
    <w:rsid w:val="00CD4ACD"/>
    <w:rsid w:val="00CE1112"/>
    <w:rsid w:val="00D11E58"/>
    <w:rsid w:val="00D20989"/>
    <w:rsid w:val="00DA57A0"/>
    <w:rsid w:val="00DB4907"/>
    <w:rsid w:val="00DD5563"/>
    <w:rsid w:val="00DE396B"/>
    <w:rsid w:val="00E21AAE"/>
    <w:rsid w:val="00EE096C"/>
    <w:rsid w:val="00EE7299"/>
    <w:rsid w:val="00EF2242"/>
    <w:rsid w:val="00F460EF"/>
    <w:rsid w:val="00F87F1E"/>
    <w:rsid w:val="00FB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EF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F"/>
    <w:rPr>
      <w:rFonts w:ascii="Tahoma" w:eastAsia="Arial" w:hAnsi="Tahoma" w:cs="Times New Roman"/>
      <w:sz w:val="16"/>
      <w:szCs w:val="16"/>
    </w:rPr>
  </w:style>
  <w:style w:type="table" w:styleId="TableGrid">
    <w:name w:val="Table Grid"/>
    <w:basedOn w:val="TableNormal"/>
    <w:rsid w:val="00DE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4D6C7C9-6EC7-4472-AC40-58C7F7000A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</cp:revision>
  <cp:lastPrinted>2020-05-22T04:55:00Z</cp:lastPrinted>
  <dcterms:created xsi:type="dcterms:W3CDTF">2019-11-04T04:25:00Z</dcterms:created>
  <dcterms:modified xsi:type="dcterms:W3CDTF">2020-05-22T17:19:00Z</dcterms:modified>
</cp:coreProperties>
</file>